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p w:rsidR="00AE1FEC" w:rsidRDefault="00AE1FEC" w:rsidP="00AE1FEC">
            <w:pPr>
              <w:jc w:val="center"/>
              <w:rPr>
                <w:rFonts w:eastAsia="Calibri"/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ГУБЕРНАТОР ОРЛОВСКОЙ ОБЛАСТИ</w:t>
            </w:r>
          </w:p>
          <w:p w:rsidR="00AE1FEC" w:rsidRDefault="00AE1FEC" w:rsidP="00AE1FEC">
            <w:pPr>
              <w:jc w:val="center"/>
              <w:rPr>
                <w:b/>
                <w:szCs w:val="28"/>
              </w:rPr>
            </w:pPr>
          </w:p>
          <w:p w:rsidR="00AE1FEC" w:rsidRDefault="00AE1FEC" w:rsidP="00AE1FEC">
            <w:pPr>
              <w:jc w:val="center"/>
              <w:rPr>
                <w:rFonts w:eastAsia="Calibri"/>
                <w:b/>
                <w:szCs w:val="28"/>
              </w:rPr>
            </w:pPr>
          </w:p>
          <w:p w:rsidR="00AE1FEC" w:rsidRDefault="00AE1FEC" w:rsidP="00AE1FE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bookmarkEnd w:id="0"/>
          <w:p w:rsidR="00AE1FEC" w:rsidRDefault="00AE1FEC" w:rsidP="00AE1FEC">
            <w:pPr>
              <w:rPr>
                <w:szCs w:val="28"/>
              </w:rPr>
            </w:pPr>
          </w:p>
          <w:p w:rsidR="00AE1FEC" w:rsidRDefault="00AE1FEC" w:rsidP="00AE1FEC">
            <w:pPr>
              <w:rPr>
                <w:szCs w:val="28"/>
              </w:rPr>
            </w:pPr>
          </w:p>
          <w:p w:rsidR="00AE1FEC" w:rsidRDefault="00AE1FEC" w:rsidP="00AE1FE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 xml:space="preserve"> декабря 2020 г. № 55</w:t>
            </w:r>
            <w:r>
              <w:rPr>
                <w:szCs w:val="28"/>
              </w:rPr>
              <w:t>7</w:t>
            </w:r>
          </w:p>
          <w:p w:rsidR="001D49CF" w:rsidRDefault="00AE1FEC" w:rsidP="00AE1FEC">
            <w:r>
              <w:rPr>
                <w:szCs w:val="28"/>
              </w:rPr>
              <w:t>г. Орёл</w:t>
            </w:r>
          </w:p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BE096F" w:rsidRPr="00BE096F" w:rsidRDefault="00BE096F" w:rsidP="00BE096F">
      <w:pPr>
        <w:autoSpaceDE w:val="0"/>
        <w:autoSpaceDN w:val="0"/>
        <w:adjustRightInd w:val="0"/>
        <w:jc w:val="center"/>
        <w:rPr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br/>
      </w:r>
      <w:r w:rsidRPr="00C541D1">
        <w:rPr>
          <w:szCs w:val="28"/>
        </w:rPr>
        <w:t xml:space="preserve">в связи 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инфекции (COVID-19)»</w:t>
      </w:r>
    </w:p>
    <w:p w:rsidR="00BE096F" w:rsidRPr="00BE096F" w:rsidRDefault="00BE096F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0"/>
          <w:szCs w:val="28"/>
        </w:rPr>
      </w:pPr>
    </w:p>
    <w:p w:rsidR="00BE096F" w:rsidRPr="00BE096F" w:rsidRDefault="00BE096F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0"/>
          <w:szCs w:val="28"/>
        </w:rPr>
      </w:pPr>
    </w:p>
    <w:p w:rsidR="00BE096F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распространением новой </w:t>
      </w:r>
      <w:proofErr w:type="spellStart"/>
      <w:r w:rsidRPr="00C541D1">
        <w:rPr>
          <w:szCs w:val="28"/>
        </w:rPr>
        <w:t>коро</w:t>
      </w:r>
      <w:r>
        <w:rPr>
          <w:szCs w:val="28"/>
        </w:rPr>
        <w:t>навирусной</w:t>
      </w:r>
      <w:proofErr w:type="spellEnd"/>
      <w:r>
        <w:rPr>
          <w:szCs w:val="28"/>
        </w:rPr>
        <w:t xml:space="preserve"> инфекции (COVID-19)» следующие изменения:</w:t>
      </w:r>
    </w:p>
    <w:p w:rsidR="00BE096F" w:rsidRPr="001776D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пункте 2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31 декабря 2020 года включительно» заменить </w:t>
      </w:r>
      <w:r w:rsidRPr="001776D3">
        <w:rPr>
          <w:szCs w:val="28"/>
        </w:rPr>
        <w:t xml:space="preserve">словами «по 31 </w:t>
      </w:r>
      <w:r>
        <w:rPr>
          <w:szCs w:val="28"/>
        </w:rPr>
        <w:t>января 2021</w:t>
      </w:r>
      <w:r w:rsidRPr="001776D3">
        <w:rPr>
          <w:szCs w:val="28"/>
        </w:rPr>
        <w:t xml:space="preserve"> года включительно»;</w:t>
      </w:r>
    </w:p>
    <w:p w:rsidR="00BE096F" w:rsidRPr="001776D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 w:rsidRPr="001776D3">
        <w:rPr>
          <w:szCs w:val="28"/>
        </w:rPr>
        <w:t>2)</w:t>
      </w:r>
      <w:r>
        <w:rPr>
          <w:szCs w:val="28"/>
        </w:rPr>
        <w:t>  </w:t>
      </w:r>
      <w:r w:rsidRPr="001776D3">
        <w:rPr>
          <w:szCs w:val="28"/>
        </w:rPr>
        <w:t xml:space="preserve">в пункте 4 слова «по 31 декабря 2020 года включительно» заменить словами «по 31 </w:t>
      </w:r>
      <w:r>
        <w:rPr>
          <w:szCs w:val="28"/>
        </w:rPr>
        <w:t>января 2021</w:t>
      </w:r>
      <w:r w:rsidRPr="001776D3">
        <w:rPr>
          <w:szCs w:val="28"/>
        </w:rPr>
        <w:t xml:space="preserve"> года включительно»;</w:t>
      </w:r>
    </w:p>
    <w:p w:rsidR="00BE096F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раздел </w:t>
      </w:r>
      <w:r w:rsidRPr="005D1A14">
        <w:rPr>
          <w:szCs w:val="28"/>
        </w:rPr>
        <w:t>I</w:t>
      </w:r>
      <w:r>
        <w:rPr>
          <w:szCs w:val="28"/>
        </w:rPr>
        <w:t xml:space="preserve"> приложения 1 дополнить пунктами 5, 6 следующего содержания:</w:t>
      </w:r>
    </w:p>
    <w:p w:rsidR="00BE096F" w:rsidRPr="00D417E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«5.  Запретить по 11 января 2021 года</w:t>
      </w:r>
      <w:r w:rsidRPr="00D417E3">
        <w:rPr>
          <w:szCs w:val="28"/>
        </w:rPr>
        <w:t xml:space="preserve"> нахождение несовершеннолетних лиц в возрасте до 16 лет в зданиях, строениях, сооружениях, помещениях торговых, торгово-развлекательных центров (комплексов), в том числе </w:t>
      </w:r>
      <w:r>
        <w:rPr>
          <w:szCs w:val="28"/>
        </w:rPr>
        <w:br/>
      </w:r>
      <w:r w:rsidRPr="00D417E3">
        <w:rPr>
          <w:szCs w:val="28"/>
        </w:rPr>
        <w:t xml:space="preserve">на территории </w:t>
      </w:r>
      <w:proofErr w:type="spellStart"/>
      <w:r w:rsidRPr="00D417E3">
        <w:rPr>
          <w:szCs w:val="28"/>
        </w:rPr>
        <w:t>фуд</w:t>
      </w:r>
      <w:proofErr w:type="spellEnd"/>
      <w:r w:rsidRPr="00D417E3">
        <w:rPr>
          <w:szCs w:val="28"/>
        </w:rPr>
        <w:t>-кортов, без сопровождения родителей или иных законных представителей.</w:t>
      </w:r>
    </w:p>
    <w:p w:rsidR="00BE096F" w:rsidRPr="00D417E3" w:rsidRDefault="00BE096F" w:rsidP="00BE096F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D417E3">
        <w:rPr>
          <w:szCs w:val="28"/>
        </w:rPr>
        <w:t>. </w:t>
      </w:r>
      <w:r>
        <w:rPr>
          <w:szCs w:val="28"/>
        </w:rPr>
        <w:t> </w:t>
      </w:r>
      <w:r w:rsidRPr="00D417E3">
        <w:rPr>
          <w:szCs w:val="28"/>
        </w:rPr>
        <w:t xml:space="preserve">Запретить </w:t>
      </w:r>
      <w:r>
        <w:rPr>
          <w:szCs w:val="28"/>
        </w:rPr>
        <w:t>с 15 декабря 2020 года по 15 января 2021 года</w:t>
      </w:r>
      <w:r w:rsidRPr="00D417E3">
        <w:rPr>
          <w:szCs w:val="28"/>
        </w:rPr>
        <w:t xml:space="preserve"> юридическим лицам и индивидуальным предпринимателям, оказывающим услуги общественного питания, проведение массовых мероприятий развлекательного характера с организацией досуга, в том </w:t>
      </w:r>
      <w:r>
        <w:rPr>
          <w:szCs w:val="28"/>
        </w:rPr>
        <w:t>числе корпоративных мероприятий</w:t>
      </w:r>
      <w:proofErr w:type="gramStart"/>
      <w:r>
        <w:rPr>
          <w:szCs w:val="28"/>
        </w:rPr>
        <w:t>.»</w:t>
      </w:r>
      <w:r w:rsidRPr="00D417E3">
        <w:rPr>
          <w:szCs w:val="28"/>
        </w:rPr>
        <w:t>.</w:t>
      </w:r>
      <w:proofErr w:type="gramEnd"/>
    </w:p>
    <w:p w:rsidR="004155EF" w:rsidRPr="00BE096F" w:rsidRDefault="004155EF" w:rsidP="004155EF">
      <w:pPr>
        <w:ind w:firstLine="709"/>
        <w:rPr>
          <w:sz w:val="22"/>
          <w:szCs w:val="28"/>
        </w:rPr>
      </w:pPr>
    </w:p>
    <w:p w:rsidR="004F5D90" w:rsidRPr="00BE096F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8"/>
        </w:rPr>
      </w:pPr>
    </w:p>
    <w:p w:rsidR="00451023" w:rsidRPr="00BE096F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BE096F">
      <w:headerReference w:type="default" r:id="rId7"/>
      <w:pgSz w:w="11906" w:h="16838"/>
      <w:pgMar w:top="1134" w:right="907" w:bottom="709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9B" w:rsidRDefault="009D439B" w:rsidP="003A2100">
      <w:r>
        <w:separator/>
      </w:r>
    </w:p>
  </w:endnote>
  <w:endnote w:type="continuationSeparator" w:id="0">
    <w:p w:rsidR="009D439B" w:rsidRDefault="009D439B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9B" w:rsidRDefault="009D439B" w:rsidP="003A2100">
      <w:r>
        <w:separator/>
      </w:r>
    </w:p>
  </w:footnote>
  <w:footnote w:type="continuationSeparator" w:id="0">
    <w:p w:rsidR="009D439B" w:rsidRDefault="009D439B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BE096F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6F"/>
    <w:rsid w:val="000756BE"/>
    <w:rsid w:val="000A761B"/>
    <w:rsid w:val="000B4B2A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A6B35"/>
    <w:rsid w:val="009D439B"/>
    <w:rsid w:val="009D4430"/>
    <w:rsid w:val="00A87069"/>
    <w:rsid w:val="00A965AF"/>
    <w:rsid w:val="00AB63C5"/>
    <w:rsid w:val="00AD56D1"/>
    <w:rsid w:val="00AE1FEC"/>
    <w:rsid w:val="00B768D3"/>
    <w:rsid w:val="00BE096F"/>
    <w:rsid w:val="00C0031D"/>
    <w:rsid w:val="00C312BB"/>
    <w:rsid w:val="00C44C17"/>
    <w:rsid w:val="00C84BAC"/>
    <w:rsid w:val="00CB2DBF"/>
    <w:rsid w:val="00CC74CD"/>
    <w:rsid w:val="00D3501A"/>
    <w:rsid w:val="00D51E83"/>
    <w:rsid w:val="00D75418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2</TotalTime>
  <Pages>1</Pages>
  <Words>206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2</cp:revision>
  <cp:lastPrinted>2020-12-04T11:19:00Z</cp:lastPrinted>
  <dcterms:created xsi:type="dcterms:W3CDTF">2020-12-04T11:17:00Z</dcterms:created>
  <dcterms:modified xsi:type="dcterms:W3CDTF">2020-12-04T14:04:00Z</dcterms:modified>
</cp:coreProperties>
</file>